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1B" w:rsidRPr="006B512E" w:rsidRDefault="00122279" w:rsidP="0017068A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noProof/>
          <w:color w:val="FFFFFF"/>
        </w:rPr>
        <w:drawing>
          <wp:anchor distT="0" distB="0" distL="114300" distR="114300" simplePos="0" relativeHeight="251658240" behindDoc="1" locked="0" layoutInCell="1" allowOverlap="1" wp14:anchorId="1CD83BE5">
            <wp:simplePos x="0" y="0"/>
            <wp:positionH relativeFrom="column">
              <wp:posOffset>5242560</wp:posOffset>
            </wp:positionH>
            <wp:positionV relativeFrom="paragraph">
              <wp:posOffset>-457200</wp:posOffset>
            </wp:positionV>
            <wp:extent cx="939800" cy="1181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DAD" w:rsidRPr="00D94CF8">
        <w:rPr>
          <w:rFonts w:ascii="Arial" w:hAnsi="Arial" w:cs="Arial"/>
          <w:sz w:val="36"/>
        </w:rPr>
        <w:t>Reisekosten</w:t>
      </w:r>
      <w:r w:rsidR="00454EE0" w:rsidRPr="00D94CF8">
        <w:rPr>
          <w:rFonts w:ascii="Arial" w:hAnsi="Arial" w:cs="Arial"/>
          <w:sz w:val="36"/>
        </w:rPr>
        <w:t>abrechnung</w:t>
      </w:r>
      <w:r w:rsidR="007B3A1B">
        <w:rPr>
          <w:rFonts w:ascii="Arial" w:hAnsi="Arial" w:cs="Arial"/>
          <w:sz w:val="48"/>
        </w:rPr>
        <w:br/>
      </w:r>
      <w:bookmarkEnd w:id="0"/>
      <w:r w:rsidR="00541445">
        <w:rPr>
          <w:rFonts w:ascii="Arial" w:hAnsi="Arial" w:cs="Arial"/>
          <w:sz w:val="18"/>
          <w:szCs w:val="20"/>
        </w:rPr>
        <w:t xml:space="preserve">Arbeitgeber (Firma, Anschrift):   </w:t>
      </w:r>
      <w:r w:rsidR="00B72A7A">
        <w:rPr>
          <w:rFonts w:ascii="Arial" w:hAnsi="Arial" w:cs="Arial"/>
          <w:sz w:val="18"/>
          <w:szCs w:val="20"/>
        </w:rPr>
        <w:t>___</w:t>
      </w:r>
      <w:r>
        <w:rPr>
          <w:rFonts w:ascii="Arial" w:hAnsi="Arial" w:cs="Arial"/>
          <w:sz w:val="18"/>
          <w:szCs w:val="20"/>
          <w:u w:val="single"/>
        </w:rPr>
        <w:t>Rad- und Rollschuhverein Eppingen e.V.</w:t>
      </w:r>
      <w:r w:rsidR="00541445">
        <w:rPr>
          <w:rFonts w:ascii="Arial" w:hAnsi="Arial" w:cs="Arial"/>
          <w:sz w:val="18"/>
          <w:szCs w:val="20"/>
        </w:rPr>
        <w:br/>
      </w:r>
      <w:r w:rsidR="0017068A">
        <w:rPr>
          <w:rFonts w:ascii="Arial" w:hAnsi="Arial" w:cs="Arial"/>
          <w:sz w:val="20"/>
          <w:szCs w:val="20"/>
        </w:rPr>
        <w:t xml:space="preserve"> </w:t>
      </w:r>
      <w:r w:rsidR="0017068A">
        <w:rPr>
          <w:rFonts w:ascii="Arial" w:hAnsi="Arial" w:cs="Arial"/>
          <w:sz w:val="20"/>
          <w:szCs w:val="20"/>
        </w:rPr>
        <w:br/>
      </w:r>
    </w:p>
    <w:tbl>
      <w:tblPr>
        <w:tblW w:w="10174" w:type="dxa"/>
        <w:tblInd w:w="-339" w:type="dxa"/>
        <w:tblLook w:val="04A0" w:firstRow="1" w:lastRow="0" w:firstColumn="1" w:lastColumn="0" w:noHBand="0" w:noVBand="1"/>
      </w:tblPr>
      <w:tblGrid>
        <w:gridCol w:w="4275"/>
        <w:gridCol w:w="5899"/>
      </w:tblGrid>
      <w:tr w:rsidR="00374641" w:rsidRPr="00BD62E2" w:rsidTr="00BD62E2">
        <w:trPr>
          <w:trHeight w:val="340"/>
        </w:trPr>
        <w:tc>
          <w:tcPr>
            <w:tcW w:w="10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6923C"/>
            <w:vAlign w:val="bottom"/>
          </w:tcPr>
          <w:p w:rsidR="002458A0" w:rsidRPr="00BD62E2" w:rsidRDefault="002458A0" w:rsidP="00BD62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D62E2">
              <w:rPr>
                <w:rFonts w:ascii="Arial" w:hAnsi="Arial" w:cs="Arial"/>
                <w:b/>
                <w:bCs/>
                <w:color w:val="FFFFFF"/>
              </w:rPr>
              <w:t>Persönliche Daten</w:t>
            </w:r>
          </w:p>
        </w:tc>
      </w:tr>
      <w:tr w:rsidR="00374641" w:rsidRPr="00BD62E2" w:rsidTr="00BD62E2">
        <w:trPr>
          <w:trHeight w:val="312"/>
        </w:trPr>
        <w:tc>
          <w:tcPr>
            <w:tcW w:w="4275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2DAD" w:rsidRPr="00BD62E2" w:rsidRDefault="002458A0" w:rsidP="00BD62E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D62E2">
              <w:rPr>
                <w:rFonts w:ascii="Arial" w:hAnsi="Arial" w:cs="Arial"/>
                <w:bCs/>
                <w:color w:val="000000"/>
                <w:sz w:val="20"/>
              </w:rPr>
              <w:t>Vorname</w:t>
            </w:r>
            <w:r w:rsidR="0006109F" w:rsidRPr="00BD62E2">
              <w:rPr>
                <w:rFonts w:ascii="Arial" w:hAnsi="Arial" w:cs="Arial"/>
                <w:bCs/>
                <w:color w:val="000000"/>
                <w:sz w:val="20"/>
              </w:rPr>
              <w:t xml:space="preserve"> und Nachname</w:t>
            </w:r>
            <w:r w:rsidRPr="00BD62E2">
              <w:rPr>
                <w:rFonts w:ascii="Arial" w:hAnsi="Arial" w:cs="Arial"/>
                <w:bCs/>
                <w:color w:val="00000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D" w:rsidRPr="00BD62E2" w:rsidRDefault="00902DAD" w:rsidP="00BD6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4641" w:rsidRPr="00BD62E2" w:rsidTr="00BD62E2">
        <w:trPr>
          <w:trHeight w:val="312"/>
        </w:trPr>
        <w:tc>
          <w:tcPr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1B7C" w:rsidRPr="00BD62E2" w:rsidRDefault="00B125A9" w:rsidP="00BD62E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D62E2">
              <w:rPr>
                <w:rFonts w:ascii="Arial" w:hAnsi="Arial" w:cs="Arial"/>
                <w:bCs/>
                <w:color w:val="000000"/>
                <w:sz w:val="20"/>
              </w:rPr>
              <w:t>Ihre Anschrift (Straße, PLZ, Ort):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7C" w:rsidRPr="00BD62E2" w:rsidRDefault="00B91B7C" w:rsidP="00BD6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4641" w:rsidRPr="00BD62E2" w:rsidTr="00BD62E2">
        <w:trPr>
          <w:trHeight w:val="312"/>
        </w:trPr>
        <w:tc>
          <w:tcPr>
            <w:tcW w:w="4275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7730" w:rsidRPr="00BD62E2" w:rsidRDefault="00687730" w:rsidP="00BD62E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D62E2">
              <w:rPr>
                <w:rFonts w:ascii="Arial" w:hAnsi="Arial" w:cs="Arial"/>
                <w:bCs/>
                <w:color w:val="000000"/>
                <w:sz w:val="20"/>
              </w:rPr>
              <w:t>Datum</w:t>
            </w:r>
            <w:r w:rsidR="00B125A9" w:rsidRPr="00BD62E2">
              <w:rPr>
                <w:rFonts w:ascii="Arial" w:hAnsi="Arial" w:cs="Arial"/>
                <w:bCs/>
                <w:color w:val="000000"/>
                <w:sz w:val="20"/>
              </w:rPr>
              <w:t xml:space="preserve"> der Reisekostenabrechnung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30" w:rsidRPr="00BD62E2" w:rsidRDefault="00687730" w:rsidP="00BD6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4641" w:rsidRPr="00BD62E2" w:rsidTr="00BD62E2">
        <w:trPr>
          <w:trHeight w:val="340"/>
        </w:trPr>
        <w:tc>
          <w:tcPr>
            <w:tcW w:w="10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2458A0" w:rsidRPr="00BD62E2" w:rsidRDefault="002458A0" w:rsidP="00BD62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D62E2">
              <w:rPr>
                <w:rFonts w:ascii="Arial" w:hAnsi="Arial" w:cs="Arial"/>
                <w:b/>
                <w:bCs/>
                <w:color w:val="FFFFFF"/>
              </w:rPr>
              <w:t>Bankverbindung</w:t>
            </w:r>
          </w:p>
        </w:tc>
      </w:tr>
      <w:tr w:rsidR="00374641" w:rsidRPr="00BD62E2" w:rsidTr="00BD62E2">
        <w:trPr>
          <w:trHeight w:val="312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2DAD" w:rsidRPr="00BD62E2" w:rsidRDefault="002458A0" w:rsidP="00BD62E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D62E2">
              <w:rPr>
                <w:rFonts w:ascii="Arial" w:hAnsi="Arial" w:cs="Arial"/>
                <w:bCs/>
                <w:color w:val="000000"/>
                <w:sz w:val="20"/>
              </w:rPr>
              <w:t xml:space="preserve">Kontoinhaber: </w:t>
            </w:r>
          </w:p>
        </w:tc>
        <w:tc>
          <w:tcPr>
            <w:tcW w:w="58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D" w:rsidRPr="00BD62E2" w:rsidRDefault="00902DAD" w:rsidP="00BD6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4641" w:rsidRPr="00BD62E2" w:rsidTr="00BD62E2">
        <w:trPr>
          <w:trHeight w:val="312"/>
        </w:trPr>
        <w:tc>
          <w:tcPr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1B7C" w:rsidRPr="00BD62E2" w:rsidRDefault="00B93E58" w:rsidP="0002325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IBAN</w:t>
            </w:r>
            <w:r w:rsidR="00B91B7C" w:rsidRPr="00BD62E2">
              <w:rPr>
                <w:rFonts w:ascii="Arial" w:hAnsi="Arial" w:cs="Arial"/>
                <w:bCs/>
                <w:color w:val="00000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7C" w:rsidRPr="00BD62E2" w:rsidRDefault="00B91B7C" w:rsidP="00BD6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4641" w:rsidRPr="00BD62E2" w:rsidTr="00BD62E2">
        <w:trPr>
          <w:trHeight w:val="312"/>
        </w:trPr>
        <w:tc>
          <w:tcPr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1B7C" w:rsidRPr="00BD62E2" w:rsidRDefault="00023256" w:rsidP="00BD62E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BIC</w:t>
            </w:r>
            <w:r w:rsidR="00B91B7C" w:rsidRPr="00BD62E2">
              <w:rPr>
                <w:rFonts w:ascii="Arial" w:hAnsi="Arial" w:cs="Arial"/>
                <w:bCs/>
                <w:color w:val="00000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7C" w:rsidRPr="00BD62E2" w:rsidRDefault="00B91B7C" w:rsidP="00BD6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4641" w:rsidRPr="00BD62E2" w:rsidTr="00BD62E2">
        <w:trPr>
          <w:trHeight w:val="312"/>
        </w:trPr>
        <w:tc>
          <w:tcPr>
            <w:tcW w:w="4275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2DAD" w:rsidRPr="00BD62E2" w:rsidRDefault="00B91B7C" w:rsidP="00BD62E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D62E2">
              <w:rPr>
                <w:rFonts w:ascii="Arial" w:hAnsi="Arial" w:cs="Arial"/>
                <w:bCs/>
                <w:color w:val="000000"/>
                <w:sz w:val="20"/>
              </w:rPr>
              <w:t xml:space="preserve">Bankinstitut: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D" w:rsidRPr="00BD62E2" w:rsidRDefault="00902DAD" w:rsidP="00BD6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4641" w:rsidRPr="00BD62E2" w:rsidTr="00BD62E2">
        <w:trPr>
          <w:trHeight w:val="340"/>
        </w:trPr>
        <w:tc>
          <w:tcPr>
            <w:tcW w:w="10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2458A0" w:rsidRPr="00BD62E2" w:rsidRDefault="002458A0" w:rsidP="00BD62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D62E2">
              <w:rPr>
                <w:rFonts w:ascii="Arial" w:hAnsi="Arial" w:cs="Arial"/>
                <w:b/>
                <w:bCs/>
                <w:color w:val="FFFFFF"/>
              </w:rPr>
              <w:t>Reise</w:t>
            </w:r>
            <w:r w:rsidR="00FC3F65" w:rsidRPr="00BD62E2">
              <w:rPr>
                <w:rFonts w:ascii="Arial" w:hAnsi="Arial" w:cs="Arial"/>
                <w:b/>
                <w:bCs/>
                <w:color w:val="FFFFFF"/>
              </w:rPr>
              <w:t>daten</w:t>
            </w:r>
          </w:p>
        </w:tc>
      </w:tr>
      <w:tr w:rsidR="00374641" w:rsidRPr="00BD62E2" w:rsidTr="00BD62E2">
        <w:trPr>
          <w:trHeight w:val="312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6F14" w:rsidRPr="00BD62E2" w:rsidRDefault="00486F14" w:rsidP="00BD62E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D62E2">
              <w:rPr>
                <w:rFonts w:ascii="Arial" w:hAnsi="Arial" w:cs="Arial"/>
                <w:bCs/>
                <w:color w:val="000000"/>
                <w:sz w:val="20"/>
              </w:rPr>
              <w:t xml:space="preserve">Reisebeginn (Datum und Uhrzeit): </w:t>
            </w:r>
          </w:p>
        </w:tc>
        <w:tc>
          <w:tcPr>
            <w:tcW w:w="58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14" w:rsidRPr="00BD62E2" w:rsidRDefault="00374641" w:rsidP="00A8574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          </w:t>
            </w:r>
            <w:r w:rsidR="00122279"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</w:rPr>
              <w:t xml:space="preserve">um          </w:t>
            </w:r>
          </w:p>
        </w:tc>
      </w:tr>
      <w:tr w:rsidR="00374641" w:rsidRPr="00BD62E2" w:rsidTr="00BD62E2">
        <w:trPr>
          <w:trHeight w:val="312"/>
        </w:trPr>
        <w:tc>
          <w:tcPr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6F14" w:rsidRPr="00BD62E2" w:rsidRDefault="002C560F" w:rsidP="002C56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Abreise</w:t>
            </w:r>
            <w:r w:rsidR="00486F14" w:rsidRPr="00BD62E2">
              <w:rPr>
                <w:rFonts w:ascii="Arial" w:hAnsi="Arial" w:cs="Arial"/>
                <w:bCs/>
                <w:color w:val="000000"/>
                <w:sz w:val="20"/>
              </w:rPr>
              <w:t xml:space="preserve"> (Datum und Uhrzeit):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14" w:rsidRPr="00BD62E2" w:rsidRDefault="00122279" w:rsidP="00A8574E">
            <w:pPr>
              <w:tabs>
                <w:tab w:val="left" w:pos="186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                             </w:t>
            </w:r>
            <w:r w:rsidR="00A8574E">
              <w:rPr>
                <w:rFonts w:ascii="Arial" w:hAnsi="Arial" w:cs="Arial"/>
                <w:sz w:val="20"/>
              </w:rPr>
              <w:t xml:space="preserve">um          </w:t>
            </w:r>
          </w:p>
        </w:tc>
      </w:tr>
      <w:tr w:rsidR="00374641" w:rsidRPr="00BD62E2" w:rsidTr="00BD62E2">
        <w:trPr>
          <w:trHeight w:val="312"/>
        </w:trPr>
        <w:tc>
          <w:tcPr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6F14" w:rsidRPr="00BD62E2" w:rsidRDefault="00486F14" w:rsidP="00BD62E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D62E2">
              <w:rPr>
                <w:rFonts w:ascii="Arial" w:hAnsi="Arial" w:cs="Arial"/>
                <w:bCs/>
                <w:color w:val="000000"/>
                <w:sz w:val="20"/>
              </w:rPr>
              <w:t xml:space="preserve">Abfahrtsort (vollständige Anschrift):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14" w:rsidRPr="00BD62E2" w:rsidRDefault="00486F14" w:rsidP="00BD6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4641" w:rsidRPr="00BD62E2" w:rsidTr="00BD62E2">
        <w:trPr>
          <w:trHeight w:val="312"/>
        </w:trPr>
        <w:tc>
          <w:tcPr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6F14" w:rsidRPr="00BD62E2" w:rsidRDefault="00486F14" w:rsidP="00BD62E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D62E2">
              <w:rPr>
                <w:rFonts w:ascii="Arial" w:hAnsi="Arial" w:cs="Arial"/>
                <w:bCs/>
                <w:color w:val="000000"/>
                <w:sz w:val="20"/>
              </w:rPr>
              <w:t xml:space="preserve">Reiseziel (vollständige Anschrift):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14" w:rsidRPr="00BD62E2" w:rsidRDefault="00486F14" w:rsidP="00BD6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4641" w:rsidRPr="00BD62E2" w:rsidTr="00BD62E2">
        <w:trPr>
          <w:trHeight w:val="312"/>
        </w:trPr>
        <w:tc>
          <w:tcPr>
            <w:tcW w:w="4275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6F14" w:rsidRPr="00BD62E2" w:rsidRDefault="00486F14" w:rsidP="00BD62E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D62E2">
              <w:rPr>
                <w:rFonts w:ascii="Arial" w:hAnsi="Arial" w:cs="Arial"/>
                <w:bCs/>
                <w:color w:val="000000"/>
                <w:sz w:val="20"/>
              </w:rPr>
              <w:t>Grund der Reise: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14" w:rsidRPr="00BD62E2" w:rsidRDefault="00486F14" w:rsidP="00BD6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4641" w:rsidRPr="00BD62E2" w:rsidTr="00BD62E2">
        <w:trPr>
          <w:trHeight w:val="340"/>
        </w:trPr>
        <w:tc>
          <w:tcPr>
            <w:tcW w:w="10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2458A0" w:rsidRPr="00BD62E2" w:rsidRDefault="00FC3F65" w:rsidP="00BD62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D62E2">
              <w:rPr>
                <w:rFonts w:ascii="Arial" w:hAnsi="Arial" w:cs="Arial"/>
                <w:b/>
                <w:bCs/>
                <w:color w:val="FFFFFF"/>
              </w:rPr>
              <w:t>Reisekosten</w:t>
            </w:r>
          </w:p>
        </w:tc>
      </w:tr>
      <w:tr w:rsidR="00374641" w:rsidRPr="00BD62E2" w:rsidTr="00BD62E2">
        <w:trPr>
          <w:trHeight w:val="312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58A0" w:rsidRPr="00BD62E2" w:rsidRDefault="00B91B7C" w:rsidP="00BD62E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62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Gesamtkosten Transportmittel:</w:t>
            </w:r>
          </w:p>
        </w:tc>
        <w:tc>
          <w:tcPr>
            <w:tcW w:w="58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A0" w:rsidRPr="00BD62E2" w:rsidRDefault="002458A0" w:rsidP="00BD62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41" w:rsidRPr="00BD62E2" w:rsidTr="00BD62E2">
        <w:trPr>
          <w:trHeight w:val="312"/>
        </w:trPr>
        <w:tc>
          <w:tcPr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58A0" w:rsidRPr="00BD62E2" w:rsidRDefault="00B91B7C" w:rsidP="00BD62E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62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Gesamtkosten Übernachtung: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A0" w:rsidRPr="00BD62E2" w:rsidRDefault="002458A0" w:rsidP="00BD62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41" w:rsidRPr="00BD62E2" w:rsidTr="00BD62E2">
        <w:tc>
          <w:tcPr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58A0" w:rsidRPr="00BD62E2" w:rsidRDefault="00EE1F68" w:rsidP="00BD62E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62E2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="00B91B7C" w:rsidRPr="00BD62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Gesamtkosten Verpflegungsaufwand</w:t>
            </w:r>
            <w:r w:rsidR="00871239" w:rsidRPr="00BD62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="0033083E" w:rsidRPr="00BD62E2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="0033083E" w:rsidRPr="00BD62E2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(bitte Aufschlüsseln und durch AG gezahlte Mahlzeiten kürzen)</w:t>
            </w:r>
            <w:r w:rsidRPr="00BD62E2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br/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3E" w:rsidRPr="00BD62E2" w:rsidRDefault="0033083E" w:rsidP="00BD62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41" w:rsidRPr="00BD62E2" w:rsidTr="00BD62E2">
        <w:tc>
          <w:tcPr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58A0" w:rsidRPr="00BD62E2" w:rsidRDefault="00EE1F68" w:rsidP="00BD62E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62E2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="007B3A1B" w:rsidRPr="00BD62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Nebenkosten</w:t>
            </w:r>
            <w:r w:rsidR="0033083E" w:rsidRPr="00BD62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F4FF7" w:rsidRPr="00BD62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BD20B2" w:rsidRPr="00BD62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Belege anhängen</w:t>
            </w:r>
            <w:r w:rsidR="006F4FF7" w:rsidRPr="00BD62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):</w:t>
            </w:r>
            <w:r w:rsidR="0033083E" w:rsidRPr="00BD62E2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="0033083E" w:rsidRPr="00BD62E2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(z.B. Parkscheine, ÖPNV-Fahrkarten)</w:t>
            </w:r>
            <w:r w:rsidRPr="00BD62E2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br/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F7" w:rsidRPr="00BD62E2" w:rsidRDefault="006F4FF7" w:rsidP="00BD62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41" w:rsidRPr="00BD62E2" w:rsidTr="00BD62E2">
        <w:trPr>
          <w:trHeight w:val="312"/>
        </w:trPr>
        <w:tc>
          <w:tcPr>
            <w:tcW w:w="4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58A0" w:rsidRPr="00BD62E2" w:rsidRDefault="008434CA" w:rsidP="00BD62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62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Gesamtkosten der Reise: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A0" w:rsidRPr="00BD62E2" w:rsidRDefault="002458A0" w:rsidP="00BD62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083E" w:rsidRDefault="0033083E" w:rsidP="00454EE0">
      <w:pPr>
        <w:rPr>
          <w:rFonts w:ascii="Arial" w:hAnsi="Arial" w:cs="Arial"/>
        </w:rPr>
      </w:pPr>
    </w:p>
    <w:tbl>
      <w:tblPr>
        <w:tblW w:w="9324" w:type="dxa"/>
        <w:tblLook w:val="04A0" w:firstRow="1" w:lastRow="0" w:firstColumn="1" w:lastColumn="0" w:noHBand="0" w:noVBand="1"/>
      </w:tblPr>
      <w:tblGrid>
        <w:gridCol w:w="4662"/>
        <w:gridCol w:w="4662"/>
      </w:tblGrid>
      <w:tr w:rsidR="0033083E" w:rsidRPr="00BD62E2" w:rsidTr="00BD62E2">
        <w:tc>
          <w:tcPr>
            <w:tcW w:w="4662" w:type="dxa"/>
            <w:shd w:val="clear" w:color="auto" w:fill="auto"/>
          </w:tcPr>
          <w:p w:rsidR="0033083E" w:rsidRPr="00BD62E2" w:rsidRDefault="00B125A9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2E2">
              <w:rPr>
                <w:rFonts w:ascii="Arial" w:hAnsi="Arial" w:cs="Arial"/>
                <w:color w:val="E36C0A"/>
                <w:sz w:val="18"/>
                <w:szCs w:val="18"/>
              </w:rPr>
              <w:br/>
            </w:r>
            <w:r w:rsidR="003F5DEF" w:rsidRPr="00BD62E2">
              <w:rPr>
                <w:rFonts w:ascii="Arial" w:hAnsi="Arial" w:cs="Arial"/>
                <w:sz w:val="18"/>
                <w:szCs w:val="18"/>
              </w:rPr>
              <w:br/>
            </w:r>
            <w:r w:rsidR="007A30E8" w:rsidRPr="00BD62E2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</w:tc>
        <w:tc>
          <w:tcPr>
            <w:tcW w:w="4662" w:type="dxa"/>
            <w:shd w:val="clear" w:color="auto" w:fill="auto"/>
          </w:tcPr>
          <w:p w:rsidR="0033083E" w:rsidRPr="00BD62E2" w:rsidRDefault="00B125A9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2E2">
              <w:rPr>
                <w:rFonts w:ascii="Arial" w:hAnsi="Arial" w:cs="Arial"/>
                <w:sz w:val="18"/>
                <w:szCs w:val="18"/>
              </w:rPr>
              <w:br/>
            </w:r>
            <w:r w:rsidR="003F5DEF" w:rsidRPr="00BD62E2">
              <w:rPr>
                <w:rFonts w:ascii="Arial" w:hAnsi="Arial" w:cs="Arial"/>
                <w:sz w:val="18"/>
                <w:szCs w:val="18"/>
              </w:rPr>
              <w:br/>
            </w:r>
            <w:r w:rsidR="007A30E8" w:rsidRPr="00BD62E2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</w:tc>
      </w:tr>
      <w:tr w:rsidR="0033083E" w:rsidRPr="00BD62E2" w:rsidTr="00BD62E2">
        <w:tc>
          <w:tcPr>
            <w:tcW w:w="4662" w:type="dxa"/>
            <w:shd w:val="clear" w:color="auto" w:fill="auto"/>
          </w:tcPr>
          <w:p w:rsidR="0033083E" w:rsidRPr="00BD62E2" w:rsidRDefault="0033083E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2E2">
              <w:rPr>
                <w:rFonts w:ascii="Arial" w:hAnsi="Arial" w:cs="Arial"/>
                <w:sz w:val="18"/>
                <w:szCs w:val="18"/>
              </w:rPr>
              <w:t>Richtig, Ort / Datum</w:t>
            </w:r>
            <w:r w:rsidR="007A30E8" w:rsidRPr="00BD62E2">
              <w:rPr>
                <w:rFonts w:ascii="Arial" w:hAnsi="Arial" w:cs="Arial"/>
                <w:sz w:val="18"/>
                <w:szCs w:val="18"/>
              </w:rPr>
              <w:t>,</w:t>
            </w:r>
            <w:r w:rsidRPr="00BD62E2">
              <w:rPr>
                <w:rFonts w:ascii="Arial" w:hAnsi="Arial" w:cs="Arial"/>
                <w:sz w:val="18"/>
                <w:szCs w:val="18"/>
              </w:rPr>
              <w:t xml:space="preserve"> Unterschrift Mitarbeiter</w:t>
            </w:r>
          </w:p>
        </w:tc>
        <w:tc>
          <w:tcPr>
            <w:tcW w:w="4662" w:type="dxa"/>
            <w:shd w:val="clear" w:color="auto" w:fill="auto"/>
          </w:tcPr>
          <w:p w:rsidR="0033083E" w:rsidRPr="00BD62E2" w:rsidRDefault="0033083E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2E2">
              <w:rPr>
                <w:rFonts w:ascii="Arial" w:hAnsi="Arial" w:cs="Arial"/>
                <w:sz w:val="18"/>
                <w:szCs w:val="18"/>
              </w:rPr>
              <w:t>Freig</w:t>
            </w:r>
            <w:r w:rsidR="007A30E8" w:rsidRPr="00BD62E2">
              <w:rPr>
                <w:rFonts w:ascii="Arial" w:hAnsi="Arial" w:cs="Arial"/>
                <w:sz w:val="18"/>
                <w:szCs w:val="18"/>
              </w:rPr>
              <w:t>ab</w:t>
            </w:r>
            <w:r w:rsidRPr="00BD62E2">
              <w:rPr>
                <w:rFonts w:ascii="Arial" w:hAnsi="Arial" w:cs="Arial"/>
                <w:sz w:val="18"/>
                <w:szCs w:val="18"/>
              </w:rPr>
              <w:t>e, Ort / Datum</w:t>
            </w:r>
            <w:r w:rsidR="007A30E8" w:rsidRPr="00BD62E2">
              <w:rPr>
                <w:rFonts w:ascii="Arial" w:hAnsi="Arial" w:cs="Arial"/>
                <w:sz w:val="18"/>
                <w:szCs w:val="18"/>
              </w:rPr>
              <w:t>,</w:t>
            </w:r>
            <w:r w:rsidRPr="00BD62E2">
              <w:rPr>
                <w:rFonts w:ascii="Arial" w:hAnsi="Arial" w:cs="Arial"/>
                <w:sz w:val="18"/>
                <w:szCs w:val="18"/>
              </w:rPr>
              <w:t xml:space="preserve"> Unterschrift Führungskraft</w:t>
            </w:r>
          </w:p>
        </w:tc>
      </w:tr>
    </w:tbl>
    <w:p w:rsidR="0033083E" w:rsidRPr="00D94CF8" w:rsidRDefault="0033083E" w:rsidP="00454EE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84"/>
      </w:tblGrid>
      <w:tr w:rsidR="00762E08" w:rsidRPr="00BD62E2" w:rsidTr="00BD62E2">
        <w:tc>
          <w:tcPr>
            <w:tcW w:w="4606" w:type="dxa"/>
            <w:shd w:val="clear" w:color="auto" w:fill="auto"/>
          </w:tcPr>
          <w:p w:rsidR="00D8287A" w:rsidRPr="00BD62E2" w:rsidRDefault="00762E08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2E2">
              <w:rPr>
                <w:rFonts w:ascii="Arial" w:hAnsi="Arial" w:cs="Arial"/>
                <w:b/>
                <w:sz w:val="18"/>
                <w:szCs w:val="18"/>
              </w:rPr>
              <w:t>Verpflegungspauschalen</w:t>
            </w:r>
            <w:r w:rsidR="00D8287A" w:rsidRPr="00BD62E2">
              <w:rPr>
                <w:rFonts w:ascii="Arial" w:hAnsi="Arial" w:cs="Arial"/>
                <w:b/>
                <w:sz w:val="18"/>
                <w:szCs w:val="18"/>
              </w:rPr>
              <w:t xml:space="preserve"> (jeweils von 0-24 Uhr): </w:t>
            </w:r>
            <w:r w:rsidR="00D8287A" w:rsidRPr="00BD62E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D8287A" w:rsidRPr="00BD62E2" w:rsidRDefault="007117AF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2E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62E08" w:rsidRPr="00BD62E2">
              <w:rPr>
                <w:rFonts w:ascii="Arial" w:hAnsi="Arial" w:cs="Arial"/>
                <w:sz w:val="18"/>
                <w:szCs w:val="18"/>
              </w:rPr>
              <w:t xml:space="preserve">12 € bei </w:t>
            </w:r>
            <w:r w:rsidR="00D8287A" w:rsidRPr="00BD62E2">
              <w:rPr>
                <w:rFonts w:ascii="Arial" w:hAnsi="Arial" w:cs="Arial"/>
                <w:sz w:val="18"/>
                <w:szCs w:val="18"/>
              </w:rPr>
              <w:t>&gt;</w:t>
            </w:r>
            <w:r w:rsidR="00762E08" w:rsidRPr="00BD62E2">
              <w:rPr>
                <w:rFonts w:ascii="Arial" w:hAnsi="Arial" w:cs="Arial"/>
                <w:sz w:val="18"/>
                <w:szCs w:val="18"/>
              </w:rPr>
              <w:t xml:space="preserve"> 8 Stunden Abwesenheit</w:t>
            </w:r>
            <w:r w:rsidR="00D8287A" w:rsidRPr="00BD62E2">
              <w:rPr>
                <w:rFonts w:ascii="Arial" w:hAnsi="Arial" w:cs="Arial"/>
                <w:sz w:val="18"/>
                <w:szCs w:val="18"/>
              </w:rPr>
              <w:t xml:space="preserve"> eintägiger Reisen </w:t>
            </w:r>
          </w:p>
          <w:p w:rsidR="00D8287A" w:rsidRPr="00BD62E2" w:rsidRDefault="00D8287A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2E2">
              <w:rPr>
                <w:rFonts w:ascii="Arial" w:hAnsi="Arial" w:cs="Arial"/>
                <w:sz w:val="18"/>
                <w:szCs w:val="18"/>
              </w:rPr>
              <w:t>- 12 € für An-/Abreisetage mehrtägiger Dienstreisen</w:t>
            </w:r>
          </w:p>
          <w:p w:rsidR="00762E08" w:rsidRPr="00BD62E2" w:rsidRDefault="007117AF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2E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62E08" w:rsidRPr="00BD62E2">
              <w:rPr>
                <w:rFonts w:ascii="Arial" w:hAnsi="Arial" w:cs="Arial"/>
                <w:sz w:val="18"/>
                <w:szCs w:val="18"/>
              </w:rPr>
              <w:t>24 € bei ganztägiger Abwesenheit</w:t>
            </w:r>
            <w:r w:rsidR="00762E08" w:rsidRPr="00BD62E2">
              <w:rPr>
                <w:rFonts w:ascii="Arial" w:hAnsi="Arial" w:cs="Arial"/>
                <w:sz w:val="18"/>
                <w:szCs w:val="18"/>
              </w:rPr>
              <w:br/>
            </w:r>
          </w:p>
          <w:p w:rsidR="00762E08" w:rsidRPr="00BD62E2" w:rsidRDefault="00762E08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2E2">
              <w:rPr>
                <w:rFonts w:ascii="Arial" w:hAnsi="Arial" w:cs="Arial"/>
                <w:sz w:val="18"/>
                <w:szCs w:val="18"/>
              </w:rPr>
              <w:t>Bei erhaltenen Verpflegungen durch Arbeitgeber sind diese Sätze</w:t>
            </w:r>
            <w:r w:rsidRPr="00BD62E2">
              <w:rPr>
                <w:rFonts w:ascii="Arial" w:hAnsi="Arial" w:cs="Arial"/>
                <w:i/>
                <w:sz w:val="18"/>
                <w:szCs w:val="18"/>
              </w:rPr>
              <w:t xml:space="preserve"> zu kürzen </w:t>
            </w:r>
            <w:r w:rsidRPr="00BD62E2">
              <w:rPr>
                <w:rFonts w:ascii="Arial" w:hAnsi="Arial" w:cs="Arial"/>
                <w:sz w:val="18"/>
                <w:szCs w:val="18"/>
              </w:rPr>
              <w:t>und zwar jeweils um:</w:t>
            </w:r>
          </w:p>
          <w:p w:rsidR="00762E08" w:rsidRPr="00BD62E2" w:rsidRDefault="00762E08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2E08" w:rsidRPr="00BD62E2" w:rsidRDefault="00762E08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2E2">
              <w:rPr>
                <w:rFonts w:ascii="Arial" w:hAnsi="Arial" w:cs="Arial"/>
                <w:sz w:val="18"/>
                <w:szCs w:val="18"/>
              </w:rPr>
              <w:t>Frühstück: 4,80 €</w:t>
            </w:r>
          </w:p>
          <w:p w:rsidR="00762E08" w:rsidRPr="00BD62E2" w:rsidRDefault="00762E08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2E2">
              <w:rPr>
                <w:rFonts w:ascii="Arial" w:hAnsi="Arial" w:cs="Arial"/>
                <w:sz w:val="18"/>
                <w:szCs w:val="18"/>
              </w:rPr>
              <w:t xml:space="preserve">Mittag/Abendessen: je 9,60€ </w:t>
            </w:r>
          </w:p>
          <w:p w:rsidR="00762E08" w:rsidRPr="00BD62E2" w:rsidRDefault="00762E08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2E08" w:rsidRPr="00BD62E2" w:rsidRDefault="00762E08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2E2">
              <w:rPr>
                <w:rFonts w:ascii="Arial" w:hAnsi="Arial" w:cs="Arial"/>
                <w:b/>
                <w:sz w:val="18"/>
              </w:rPr>
              <w:t>Kilometerpauschale:</w:t>
            </w:r>
            <w:r w:rsidRPr="00BD62E2">
              <w:rPr>
                <w:rFonts w:ascii="Arial" w:hAnsi="Arial" w:cs="Arial"/>
                <w:sz w:val="18"/>
              </w:rPr>
              <w:t xml:space="preserve"> Bei Fahrten im eigenen PKW 0,30 € je gefahrener Kilometer ansetzen</w:t>
            </w:r>
          </w:p>
        </w:tc>
        <w:tc>
          <w:tcPr>
            <w:tcW w:w="4606" w:type="dxa"/>
            <w:shd w:val="clear" w:color="auto" w:fill="auto"/>
          </w:tcPr>
          <w:p w:rsidR="00762E08" w:rsidRPr="00BD62E2" w:rsidRDefault="00762E08" w:rsidP="00BD62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62E2">
              <w:rPr>
                <w:rFonts w:ascii="Arial" w:hAnsi="Arial" w:cs="Arial"/>
                <w:b/>
                <w:sz w:val="18"/>
                <w:szCs w:val="18"/>
              </w:rPr>
              <w:t>Beispiel, Verpflegung und Fahrtkosten:</w:t>
            </w:r>
          </w:p>
          <w:p w:rsidR="00762E08" w:rsidRPr="00BD62E2" w:rsidRDefault="00762E08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2E08" w:rsidRPr="00BD62E2" w:rsidRDefault="00762E08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2E2">
              <w:rPr>
                <w:rFonts w:ascii="Arial" w:hAnsi="Arial" w:cs="Arial"/>
                <w:sz w:val="18"/>
                <w:szCs w:val="18"/>
              </w:rPr>
              <w:t>3 Tage unterwegs, Montag um 17 Uhr losgefahren, Dienstag ganztägig vor Ort, Mittwoch 15 Uhr zurück. Dienstag und Mittwoch Frühstück auf Hotelrechnung. 120 Km je Strecke mit eigenem PKW gefahren.</w:t>
            </w:r>
          </w:p>
          <w:p w:rsidR="00762E08" w:rsidRPr="00BD62E2" w:rsidRDefault="00762E08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2E08" w:rsidRPr="00BD62E2" w:rsidRDefault="007117AF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2E2">
              <w:rPr>
                <w:rFonts w:ascii="Arial" w:hAnsi="Arial" w:cs="Arial"/>
                <w:sz w:val="18"/>
                <w:szCs w:val="18"/>
              </w:rPr>
              <w:t>Verpflegung = 38</w:t>
            </w:r>
            <w:r w:rsidR="00762E08" w:rsidRPr="00BD62E2">
              <w:rPr>
                <w:rFonts w:ascii="Arial" w:hAnsi="Arial" w:cs="Arial"/>
                <w:sz w:val="18"/>
                <w:szCs w:val="18"/>
              </w:rPr>
              <w:t xml:space="preserve">,40 € </w:t>
            </w:r>
          </w:p>
          <w:p w:rsidR="00762E08" w:rsidRPr="00BD62E2" w:rsidRDefault="007117AF" w:rsidP="00BD62E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BD62E2">
              <w:rPr>
                <w:rFonts w:ascii="Arial" w:hAnsi="Arial" w:cs="Arial"/>
                <w:i/>
                <w:sz w:val="16"/>
                <w:szCs w:val="18"/>
              </w:rPr>
              <w:t>2</w:t>
            </w:r>
            <w:r w:rsidR="00762E08" w:rsidRPr="00BD62E2">
              <w:rPr>
                <w:rFonts w:ascii="Arial" w:hAnsi="Arial" w:cs="Arial"/>
                <w:i/>
                <w:sz w:val="16"/>
                <w:szCs w:val="18"/>
              </w:rPr>
              <w:t xml:space="preserve">x </w:t>
            </w:r>
            <w:proofErr w:type="gramStart"/>
            <w:r w:rsidR="00762E08" w:rsidRPr="00BD62E2">
              <w:rPr>
                <w:rFonts w:ascii="Arial" w:hAnsi="Arial" w:cs="Arial"/>
                <w:i/>
                <w:sz w:val="16"/>
                <w:szCs w:val="18"/>
              </w:rPr>
              <w:t>12  €</w:t>
            </w:r>
            <w:proofErr w:type="gramEnd"/>
            <w:r w:rsidR="00762E08" w:rsidRPr="00BD62E2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Pr="00BD62E2">
              <w:rPr>
                <w:rFonts w:ascii="Arial" w:hAnsi="Arial" w:cs="Arial"/>
                <w:i/>
                <w:sz w:val="16"/>
                <w:szCs w:val="18"/>
              </w:rPr>
              <w:t xml:space="preserve">Mo. &amp; </w:t>
            </w:r>
            <w:r w:rsidR="00762E08" w:rsidRPr="00BD62E2">
              <w:rPr>
                <w:rFonts w:ascii="Arial" w:hAnsi="Arial" w:cs="Arial"/>
                <w:i/>
                <w:sz w:val="16"/>
                <w:szCs w:val="18"/>
              </w:rPr>
              <w:t xml:space="preserve">Mi.) + 1 x 24 € (Di.) - (2 x 4,80 Frühstück) </w:t>
            </w:r>
          </w:p>
          <w:p w:rsidR="00762E08" w:rsidRPr="00BD62E2" w:rsidRDefault="00762E08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2E08" w:rsidRPr="00BD62E2" w:rsidRDefault="00762E08" w:rsidP="00BD62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2E2">
              <w:rPr>
                <w:rFonts w:ascii="Arial" w:hAnsi="Arial" w:cs="Arial"/>
                <w:sz w:val="18"/>
                <w:szCs w:val="18"/>
              </w:rPr>
              <w:t xml:space="preserve">Fahrtkosten = 72 € </w:t>
            </w:r>
          </w:p>
          <w:p w:rsidR="00762E08" w:rsidRPr="00BD62E2" w:rsidRDefault="00762E08" w:rsidP="00BD62E2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2E2">
              <w:rPr>
                <w:rFonts w:ascii="Arial" w:hAnsi="Arial" w:cs="Arial"/>
                <w:i/>
                <w:sz w:val="16"/>
                <w:szCs w:val="18"/>
              </w:rPr>
              <w:t>2 x 120km x 0,30 €</w:t>
            </w:r>
          </w:p>
        </w:tc>
      </w:tr>
    </w:tbl>
    <w:p w:rsidR="0017068A" w:rsidRPr="0017068A" w:rsidRDefault="0017068A" w:rsidP="0017068A">
      <w:pPr>
        <w:jc w:val="center"/>
        <w:rPr>
          <w:rFonts w:ascii="Arial" w:hAnsi="Arial" w:cs="Arial"/>
          <w:b/>
          <w:i/>
        </w:rPr>
      </w:pPr>
      <w:r w:rsidRPr="0017068A">
        <w:rPr>
          <w:rFonts w:ascii="Arial" w:hAnsi="Arial" w:cs="Arial"/>
          <w:i/>
        </w:rPr>
        <w:br/>
      </w:r>
      <w:r w:rsidR="00B125A9" w:rsidRPr="00BD62E2">
        <w:rPr>
          <w:rFonts w:ascii="Arial" w:hAnsi="Arial" w:cs="Arial"/>
          <w:b/>
          <w:i/>
          <w:color w:val="4F6228"/>
          <w:sz w:val="18"/>
        </w:rPr>
        <w:br/>
      </w:r>
    </w:p>
    <w:sectPr w:rsidR="0017068A" w:rsidRPr="0017068A" w:rsidSect="00122279">
      <w:pgSz w:w="11906" w:h="16838"/>
      <w:pgMar w:top="1304" w:right="1418" w:bottom="567" w:left="130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1B"/>
    <w:rsid w:val="00023256"/>
    <w:rsid w:val="0006109F"/>
    <w:rsid w:val="000E7F58"/>
    <w:rsid w:val="000F5A41"/>
    <w:rsid w:val="000F6FC8"/>
    <w:rsid w:val="00112973"/>
    <w:rsid w:val="00122279"/>
    <w:rsid w:val="0017068A"/>
    <w:rsid w:val="00193B96"/>
    <w:rsid w:val="002458A0"/>
    <w:rsid w:val="002C560F"/>
    <w:rsid w:val="0033083E"/>
    <w:rsid w:val="00374641"/>
    <w:rsid w:val="003F5DEF"/>
    <w:rsid w:val="00454EE0"/>
    <w:rsid w:val="00486F14"/>
    <w:rsid w:val="004A2183"/>
    <w:rsid w:val="004A4015"/>
    <w:rsid w:val="004C1D84"/>
    <w:rsid w:val="004E2EEB"/>
    <w:rsid w:val="00541445"/>
    <w:rsid w:val="005F35B4"/>
    <w:rsid w:val="006447F6"/>
    <w:rsid w:val="00674688"/>
    <w:rsid w:val="00687730"/>
    <w:rsid w:val="00690441"/>
    <w:rsid w:val="006B512E"/>
    <w:rsid w:val="006F4FF7"/>
    <w:rsid w:val="007117AF"/>
    <w:rsid w:val="007333A8"/>
    <w:rsid w:val="00736931"/>
    <w:rsid w:val="00762E08"/>
    <w:rsid w:val="007A30E8"/>
    <w:rsid w:val="007B3A1B"/>
    <w:rsid w:val="00832310"/>
    <w:rsid w:val="008434CA"/>
    <w:rsid w:val="00870A18"/>
    <w:rsid w:val="00871239"/>
    <w:rsid w:val="008D7B58"/>
    <w:rsid w:val="00902DAD"/>
    <w:rsid w:val="00942BC7"/>
    <w:rsid w:val="009C423C"/>
    <w:rsid w:val="00A34C3C"/>
    <w:rsid w:val="00A8574E"/>
    <w:rsid w:val="00B125A9"/>
    <w:rsid w:val="00B34AD8"/>
    <w:rsid w:val="00B72A7A"/>
    <w:rsid w:val="00B74AE7"/>
    <w:rsid w:val="00B91B7C"/>
    <w:rsid w:val="00B93E58"/>
    <w:rsid w:val="00BB737F"/>
    <w:rsid w:val="00BD20B2"/>
    <w:rsid w:val="00BD5027"/>
    <w:rsid w:val="00BD62E2"/>
    <w:rsid w:val="00BD78B3"/>
    <w:rsid w:val="00C646B0"/>
    <w:rsid w:val="00C70A91"/>
    <w:rsid w:val="00CA4CD0"/>
    <w:rsid w:val="00D8287A"/>
    <w:rsid w:val="00D94CF8"/>
    <w:rsid w:val="00DA7690"/>
    <w:rsid w:val="00DE49E7"/>
    <w:rsid w:val="00E44982"/>
    <w:rsid w:val="00E50F1E"/>
    <w:rsid w:val="00EE1F68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C14F"/>
  <w15:chartTrackingRefBased/>
  <w15:docId w15:val="{E1647F66-93CA-D845-A83D-6F45D8C5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1">
    <w:name w:val="Colorful List Accent 1"/>
    <w:basedOn w:val="NormaleTabelle"/>
    <w:uiPriority w:val="72"/>
    <w:rsid w:val="00902DA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HelleListe-Akzent1">
    <w:name w:val="Light List Accent 1"/>
    <w:basedOn w:val="NormaleTabelle"/>
    <w:uiPriority w:val="61"/>
    <w:rsid w:val="006746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tzhaltertext">
    <w:name w:val="Placeholder Text"/>
    <w:uiPriority w:val="99"/>
    <w:semiHidden/>
    <w:rsid w:val="008D7B5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7B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17AF"/>
    <w:pPr>
      <w:ind w:left="720"/>
      <w:contextualSpacing/>
    </w:pPr>
  </w:style>
  <w:style w:type="character" w:styleId="Hyperlink">
    <w:name w:val="Hyperlink"/>
    <w:uiPriority w:val="99"/>
    <w:unhideWhenUsed/>
    <w:rsid w:val="00170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~1.STA\AppData\Local\Temp\Reisekostenabrechnung-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C:\Users\JAN~1.STA\AppData\Local\Temp\Reisekostenabrechnung-2.dotm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Stanetzki</dc:creator>
  <cp:keywords/>
  <cp:lastModifiedBy>Microsoft Office-Benutzer</cp:lastModifiedBy>
  <cp:revision>2</cp:revision>
  <cp:lastPrinted>2014-11-28T10:43:00Z</cp:lastPrinted>
  <dcterms:created xsi:type="dcterms:W3CDTF">2018-10-30T19:39:00Z</dcterms:created>
  <dcterms:modified xsi:type="dcterms:W3CDTF">2018-10-30T19:39:00Z</dcterms:modified>
</cp:coreProperties>
</file>